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D6" w:rsidRDefault="003D20D6" w:rsidP="003D20D6">
      <w:pPr>
        <w:rPr>
          <w:rFonts w:ascii="Calibri" w:hAnsi="Calibri" w:cs="Arial"/>
          <w:sz w:val="28"/>
          <w:szCs w:val="28"/>
          <w:lang w:val="en-GB"/>
        </w:rPr>
      </w:pPr>
    </w:p>
    <w:p w:rsidR="003D20D6" w:rsidRPr="00627DF8" w:rsidRDefault="003D20D6" w:rsidP="003D20D6">
      <w:pPr>
        <w:rPr>
          <w:rFonts w:ascii="Calibri" w:hAnsi="Calibri" w:cs="Arial"/>
          <w:b/>
          <w:bCs/>
          <w:sz w:val="32"/>
        </w:rPr>
      </w:pPr>
      <w:r w:rsidRPr="00627DF8">
        <w:rPr>
          <w:rFonts w:ascii="Calibri" w:hAnsi="Calibri" w:cs="Arial"/>
          <w:b/>
          <w:sz w:val="28"/>
          <w:szCs w:val="28"/>
        </w:rPr>
        <w:t xml:space="preserve">Call for Participation </w:t>
      </w:r>
    </w:p>
    <w:p w:rsidR="00627DF8" w:rsidRDefault="00627DF8" w:rsidP="003D20D6">
      <w:pPr>
        <w:rPr>
          <w:rFonts w:ascii="Calibri" w:hAnsi="Calibri" w:cs="Arial"/>
          <w:b/>
          <w:bCs/>
          <w:sz w:val="32"/>
          <w:szCs w:val="32"/>
        </w:rPr>
      </w:pPr>
    </w:p>
    <w:p w:rsidR="003D20D6" w:rsidRPr="00627DF8" w:rsidRDefault="003D20D6" w:rsidP="003D20D6">
      <w:pPr>
        <w:rPr>
          <w:rFonts w:ascii="Calibri" w:hAnsi="Calibri" w:cs="Arial"/>
          <w:b/>
          <w:bCs/>
          <w:sz w:val="28"/>
          <w:szCs w:val="28"/>
        </w:rPr>
      </w:pPr>
      <w:r w:rsidRPr="00627DF8">
        <w:rPr>
          <w:rFonts w:ascii="Calibri" w:hAnsi="Calibri" w:cs="Arial"/>
          <w:b/>
          <w:bCs/>
          <w:sz w:val="28"/>
          <w:szCs w:val="28"/>
        </w:rPr>
        <w:t>14. LMS-Konferenz der Hochschulen RLP</w:t>
      </w:r>
    </w:p>
    <w:p w:rsidR="003D20D6" w:rsidRPr="009E170E" w:rsidRDefault="003D20D6" w:rsidP="003D20D6">
      <w:pPr>
        <w:rPr>
          <w:rFonts w:ascii="Calibri" w:hAnsi="Calibri" w:cs="Arial"/>
          <w:b/>
          <w:bCs/>
          <w:sz w:val="28"/>
          <w:szCs w:val="28"/>
        </w:rPr>
      </w:pPr>
    </w:p>
    <w:p w:rsidR="003D20D6" w:rsidRPr="00627DF8" w:rsidRDefault="003D20D6" w:rsidP="003D20D6">
      <w:pPr>
        <w:rPr>
          <w:rFonts w:ascii="Calibri" w:hAnsi="Calibri" w:cs="Arial"/>
          <w:bCs/>
          <w:sz w:val="24"/>
        </w:rPr>
      </w:pPr>
      <w:r w:rsidRPr="00627DF8">
        <w:rPr>
          <w:rFonts w:ascii="Calibri" w:hAnsi="Calibri" w:cs="Arial"/>
          <w:bCs/>
          <w:sz w:val="24"/>
        </w:rPr>
        <w:t xml:space="preserve">Datum: </w:t>
      </w:r>
      <w:r w:rsidRPr="00627DF8">
        <w:rPr>
          <w:rFonts w:ascii="Calibri" w:hAnsi="Calibri" w:cs="Arial"/>
          <w:bCs/>
          <w:sz w:val="24"/>
        </w:rPr>
        <w:tab/>
        <w:t>18.09.2017</w:t>
      </w:r>
    </w:p>
    <w:p w:rsidR="003D20D6" w:rsidRPr="00627DF8" w:rsidRDefault="003D20D6" w:rsidP="003D20D6">
      <w:pPr>
        <w:rPr>
          <w:rFonts w:ascii="Calibri" w:hAnsi="Calibri" w:cs="Arial"/>
          <w:bCs/>
          <w:sz w:val="24"/>
        </w:rPr>
      </w:pPr>
      <w:r w:rsidRPr="00627DF8">
        <w:rPr>
          <w:rFonts w:ascii="Calibri" w:hAnsi="Calibri" w:cs="Arial"/>
          <w:bCs/>
          <w:sz w:val="24"/>
        </w:rPr>
        <w:t xml:space="preserve">Ort: </w:t>
      </w:r>
      <w:r w:rsidRPr="00627DF8">
        <w:rPr>
          <w:rFonts w:ascii="Calibri" w:hAnsi="Calibri" w:cs="Arial"/>
          <w:bCs/>
          <w:sz w:val="24"/>
        </w:rPr>
        <w:tab/>
      </w:r>
      <w:r w:rsidRPr="00627DF8">
        <w:rPr>
          <w:rFonts w:ascii="Calibri" w:hAnsi="Calibri" w:cs="Arial"/>
          <w:bCs/>
          <w:sz w:val="24"/>
        </w:rPr>
        <w:tab/>
        <w:t>TU Kaiserslautern</w:t>
      </w:r>
    </w:p>
    <w:p w:rsidR="003D20D6" w:rsidRDefault="003D20D6" w:rsidP="003D20D6">
      <w:pPr>
        <w:rPr>
          <w:rFonts w:ascii="Calibri" w:hAnsi="Calibri" w:cs="Arial"/>
          <w:szCs w:val="22"/>
        </w:rPr>
      </w:pPr>
    </w:p>
    <w:p w:rsidR="003D20D6" w:rsidRDefault="003D20D6" w:rsidP="003D20D6">
      <w:pPr>
        <w:rPr>
          <w:rFonts w:ascii="Calibri" w:hAnsi="Calibri" w:cs="Arial"/>
          <w:szCs w:val="22"/>
        </w:rPr>
      </w:pPr>
      <w:r w:rsidRPr="009E170E">
        <w:rPr>
          <w:rFonts w:ascii="Calibri" w:hAnsi="Calibri" w:cs="Arial"/>
          <w:szCs w:val="22"/>
        </w:rPr>
        <w:t xml:space="preserve">Dieser Aufruf richtet sich an </w:t>
      </w:r>
      <w:r>
        <w:rPr>
          <w:rFonts w:ascii="Calibri" w:hAnsi="Calibri" w:cs="Arial"/>
          <w:szCs w:val="22"/>
        </w:rPr>
        <w:t>Lehrende</w:t>
      </w:r>
      <w:r w:rsidRPr="009E170E">
        <w:rPr>
          <w:rFonts w:ascii="Calibri" w:hAnsi="Calibri" w:cs="Arial"/>
          <w:szCs w:val="22"/>
        </w:rPr>
        <w:t xml:space="preserve"> und Mitarbeitende der Hochschulen in Rheinland-Pfalz, die </w:t>
      </w:r>
    </w:p>
    <w:p w:rsidR="003D20D6" w:rsidRDefault="003D20D6" w:rsidP="003D20D6">
      <w:pPr>
        <w:rPr>
          <w:rFonts w:ascii="Calibri" w:hAnsi="Calibri"/>
          <w:szCs w:val="22"/>
        </w:rPr>
      </w:pPr>
      <w:r w:rsidRPr="009E170E">
        <w:rPr>
          <w:rFonts w:ascii="Calibri" w:hAnsi="Calibri" w:cs="Arial"/>
          <w:szCs w:val="22"/>
        </w:rPr>
        <w:t xml:space="preserve">E-Learning auf Basis des Learning Management Systems OpenOLAT anbieten. Wir laden Sie ein, aus Ihrer Praxis zu berichten. </w:t>
      </w:r>
      <w:r w:rsidRPr="009E170E">
        <w:rPr>
          <w:rFonts w:ascii="Calibri" w:hAnsi="Calibri"/>
          <w:szCs w:val="22"/>
        </w:rPr>
        <w:t xml:space="preserve">Das Motto der Veranstaltung lautet: </w:t>
      </w:r>
      <w:r>
        <w:rPr>
          <w:rFonts w:ascii="Calibri" w:hAnsi="Calibri"/>
          <w:szCs w:val="22"/>
        </w:rPr>
        <w:t xml:space="preserve"> </w:t>
      </w:r>
    </w:p>
    <w:p w:rsidR="003D20D6" w:rsidRDefault="003D20D6" w:rsidP="003D20D6">
      <w:pPr>
        <w:rPr>
          <w:rFonts w:ascii="Calibri" w:hAnsi="Calibri"/>
          <w:szCs w:val="22"/>
        </w:rPr>
      </w:pPr>
    </w:p>
    <w:p w:rsidR="001254A5" w:rsidRDefault="001254A5" w:rsidP="003D20D6">
      <w:pPr>
        <w:jc w:val="center"/>
        <w:rPr>
          <w:rFonts w:ascii="Calibri" w:hAnsi="Calibri"/>
          <w:sz w:val="24"/>
        </w:rPr>
      </w:pPr>
    </w:p>
    <w:p w:rsidR="003D20D6" w:rsidRPr="003D20D6" w:rsidRDefault="003D20D6" w:rsidP="003D20D6">
      <w:pPr>
        <w:jc w:val="center"/>
        <w:rPr>
          <w:rFonts w:ascii="Calibri" w:hAnsi="Calibri"/>
          <w:b/>
          <w:sz w:val="24"/>
        </w:rPr>
      </w:pPr>
      <w:r w:rsidRPr="003D20D6">
        <w:rPr>
          <w:rFonts w:ascii="Calibri" w:hAnsi="Calibri"/>
          <w:sz w:val="24"/>
        </w:rPr>
        <w:t>„</w:t>
      </w:r>
      <w:r w:rsidRPr="003D20D6">
        <w:rPr>
          <w:b/>
          <w:sz w:val="24"/>
        </w:rPr>
        <w:t>Mehr als nur Technik – Didaktisches Design mit OpenOLAT“</w:t>
      </w:r>
    </w:p>
    <w:p w:rsidR="003D20D6" w:rsidRDefault="003D20D6" w:rsidP="003D20D6">
      <w:pPr>
        <w:rPr>
          <w:rFonts w:ascii="Calibri" w:hAnsi="Calibri" w:cs="Arial"/>
          <w:b/>
          <w:bCs/>
          <w:szCs w:val="22"/>
        </w:rPr>
      </w:pPr>
    </w:p>
    <w:p w:rsidR="001254A5" w:rsidRDefault="001254A5" w:rsidP="003D20D6">
      <w:pPr>
        <w:rPr>
          <w:rFonts w:ascii="Calibri" w:hAnsi="Calibri" w:cs="Arial"/>
          <w:b/>
          <w:bCs/>
          <w:szCs w:val="22"/>
        </w:rPr>
      </w:pPr>
    </w:p>
    <w:p w:rsidR="003D20D6" w:rsidRPr="009E170E" w:rsidRDefault="001254A5" w:rsidP="003D20D6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Anforderung zur </w:t>
      </w:r>
      <w:r w:rsidR="003D20D6" w:rsidRPr="009E170E">
        <w:rPr>
          <w:rFonts w:ascii="Calibri" w:hAnsi="Calibri" w:cs="Arial"/>
          <w:b/>
          <w:bCs/>
          <w:szCs w:val="22"/>
        </w:rPr>
        <w:t xml:space="preserve">Einreichung </w:t>
      </w:r>
      <w:r w:rsidR="00627DF8">
        <w:rPr>
          <w:rFonts w:ascii="Calibri" w:hAnsi="Calibri" w:cs="Arial"/>
          <w:b/>
          <w:bCs/>
          <w:szCs w:val="22"/>
        </w:rPr>
        <w:t xml:space="preserve">eines </w:t>
      </w:r>
      <w:r w:rsidR="003D20D6" w:rsidRPr="009E170E">
        <w:rPr>
          <w:rFonts w:ascii="Calibri" w:hAnsi="Calibri" w:cs="Arial"/>
          <w:b/>
          <w:bCs/>
          <w:szCs w:val="22"/>
        </w:rPr>
        <w:t xml:space="preserve">Abstracts: </w:t>
      </w:r>
    </w:p>
    <w:p w:rsidR="003D20D6" w:rsidRPr="009E170E" w:rsidRDefault="003D20D6" w:rsidP="003D20D6">
      <w:pPr>
        <w:numPr>
          <w:ilvl w:val="0"/>
          <w:numId w:val="21"/>
        </w:numPr>
        <w:tabs>
          <w:tab w:val="clear" w:pos="1080"/>
          <w:tab w:val="num" w:pos="709"/>
        </w:tabs>
        <w:ind w:hanging="654"/>
        <w:rPr>
          <w:rFonts w:ascii="Calibri" w:hAnsi="Calibri" w:cs="Arial"/>
          <w:szCs w:val="22"/>
        </w:rPr>
      </w:pPr>
      <w:r w:rsidRPr="009E170E">
        <w:rPr>
          <w:rFonts w:ascii="Calibri" w:hAnsi="Calibri" w:cs="Arial"/>
          <w:szCs w:val="22"/>
        </w:rPr>
        <w:t xml:space="preserve">Einreichung bis zum </w:t>
      </w:r>
      <w:r>
        <w:rPr>
          <w:rFonts w:ascii="Calibri" w:hAnsi="Calibri" w:cs="Arial"/>
          <w:b/>
          <w:szCs w:val="22"/>
        </w:rPr>
        <w:t>06.08</w:t>
      </w:r>
      <w:r w:rsidRPr="009E170E">
        <w:rPr>
          <w:rFonts w:ascii="Calibri" w:hAnsi="Calibri" w:cs="Arial"/>
          <w:b/>
          <w:szCs w:val="22"/>
        </w:rPr>
        <w:t>.</w:t>
      </w:r>
      <w:r>
        <w:rPr>
          <w:rFonts w:ascii="Calibri" w:hAnsi="Calibri" w:cs="Arial"/>
          <w:b/>
          <w:szCs w:val="22"/>
        </w:rPr>
        <w:t>2017</w:t>
      </w:r>
      <w:r w:rsidRPr="009E170E">
        <w:rPr>
          <w:rFonts w:ascii="Calibri" w:hAnsi="Calibri" w:cs="Arial"/>
          <w:szCs w:val="22"/>
        </w:rPr>
        <w:t xml:space="preserve"> an </w:t>
      </w:r>
      <w:hyperlink r:id="rId8" w:history="1">
        <w:r w:rsidRPr="009E170E">
          <w:rPr>
            <w:rStyle w:val="Hyperlink"/>
            <w:rFonts w:ascii="Calibri" w:hAnsi="Calibri"/>
            <w:szCs w:val="22"/>
          </w:rPr>
          <w:t>hemsing@vcrp.de</w:t>
        </w:r>
      </w:hyperlink>
      <w:r w:rsidRPr="009E170E">
        <w:rPr>
          <w:rFonts w:ascii="Calibri" w:hAnsi="Calibri" w:cs="Arial"/>
          <w:szCs w:val="22"/>
        </w:rPr>
        <w:t xml:space="preserve"> </w:t>
      </w:r>
    </w:p>
    <w:p w:rsidR="003D20D6" w:rsidRPr="009E170E" w:rsidRDefault="003D20D6" w:rsidP="003D20D6">
      <w:pPr>
        <w:numPr>
          <w:ilvl w:val="0"/>
          <w:numId w:val="21"/>
        </w:numPr>
        <w:tabs>
          <w:tab w:val="clear" w:pos="1080"/>
          <w:tab w:val="num" w:pos="709"/>
        </w:tabs>
        <w:ind w:hanging="654"/>
        <w:rPr>
          <w:rFonts w:ascii="Calibri" w:hAnsi="Calibri" w:cs="Arial"/>
          <w:szCs w:val="22"/>
        </w:rPr>
      </w:pPr>
      <w:r w:rsidRPr="009E170E">
        <w:rPr>
          <w:rFonts w:ascii="Calibri" w:hAnsi="Calibri" w:cs="Arial"/>
          <w:szCs w:val="22"/>
        </w:rPr>
        <w:t xml:space="preserve">Umfang: maximal zwei </w:t>
      </w:r>
      <w:r>
        <w:rPr>
          <w:rFonts w:ascii="Calibri" w:hAnsi="Calibri" w:cs="Arial"/>
          <w:szCs w:val="22"/>
        </w:rPr>
        <w:t>DIN A4-</w:t>
      </w:r>
      <w:r w:rsidRPr="009E170E">
        <w:rPr>
          <w:rFonts w:ascii="Calibri" w:hAnsi="Calibri" w:cs="Arial"/>
          <w:szCs w:val="22"/>
        </w:rPr>
        <w:t xml:space="preserve">Seiten </w:t>
      </w:r>
    </w:p>
    <w:p w:rsidR="003D20D6" w:rsidRDefault="003D20D6" w:rsidP="003D20D6">
      <w:pPr>
        <w:numPr>
          <w:ilvl w:val="0"/>
          <w:numId w:val="21"/>
        </w:numPr>
        <w:tabs>
          <w:tab w:val="clear" w:pos="1080"/>
          <w:tab w:val="num" w:pos="709"/>
        </w:tabs>
        <w:ind w:hanging="654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Nutzen Sie das vorbereitete Formular</w:t>
      </w:r>
    </w:p>
    <w:p w:rsidR="003D20D6" w:rsidRPr="009E170E" w:rsidRDefault="003D20D6" w:rsidP="003D20D6">
      <w:pPr>
        <w:rPr>
          <w:rFonts w:ascii="Calibri" w:hAnsi="Calibri" w:cs="Arial"/>
          <w:szCs w:val="22"/>
        </w:rPr>
      </w:pPr>
    </w:p>
    <w:p w:rsidR="003D20D6" w:rsidRPr="009E170E" w:rsidRDefault="003D20D6" w:rsidP="003D20D6">
      <w:pPr>
        <w:rPr>
          <w:rFonts w:ascii="Calibri" w:hAnsi="Calibri" w:cs="Arial"/>
          <w:szCs w:val="22"/>
        </w:rPr>
      </w:pPr>
      <w:r w:rsidRPr="009E170E">
        <w:rPr>
          <w:rFonts w:ascii="Calibri" w:hAnsi="Calibri" w:cs="Arial"/>
          <w:szCs w:val="22"/>
        </w:rPr>
        <w:t xml:space="preserve">Egal welches Fach Sie unterrichten oder welche </w:t>
      </w:r>
      <w:r>
        <w:rPr>
          <w:rFonts w:ascii="Calibri" w:hAnsi="Calibri" w:cs="Arial"/>
          <w:szCs w:val="22"/>
        </w:rPr>
        <w:t>Open</w:t>
      </w:r>
      <w:r w:rsidRPr="009E170E">
        <w:rPr>
          <w:rFonts w:ascii="Calibri" w:hAnsi="Calibri" w:cs="Arial"/>
          <w:szCs w:val="22"/>
        </w:rPr>
        <w:t xml:space="preserve">OLAT-Werkzeuge Sie verwenden, schicken Sie uns einfach </w:t>
      </w:r>
      <w:r>
        <w:rPr>
          <w:rFonts w:ascii="Calibri" w:hAnsi="Calibri" w:cs="Arial"/>
          <w:szCs w:val="22"/>
        </w:rPr>
        <w:t xml:space="preserve">das ausgefüllte Formular, </w:t>
      </w:r>
      <w:r w:rsidRPr="009E170E">
        <w:rPr>
          <w:rFonts w:ascii="Calibri" w:hAnsi="Calibri" w:cs="Arial"/>
          <w:szCs w:val="22"/>
        </w:rPr>
        <w:t>wenn Sie ein interessantes</w:t>
      </w:r>
      <w:r>
        <w:rPr>
          <w:rFonts w:ascii="Calibri" w:hAnsi="Calibri" w:cs="Arial"/>
          <w:szCs w:val="22"/>
        </w:rPr>
        <w:t>, didaktisches K</w:t>
      </w:r>
      <w:r w:rsidRPr="009E170E">
        <w:rPr>
          <w:rFonts w:ascii="Calibri" w:hAnsi="Calibri" w:cs="Arial"/>
          <w:szCs w:val="22"/>
        </w:rPr>
        <w:t xml:space="preserve">onzept verfolgen, das </w:t>
      </w:r>
      <w:r>
        <w:rPr>
          <w:rFonts w:ascii="Calibri" w:hAnsi="Calibri" w:cs="Arial"/>
          <w:szCs w:val="22"/>
        </w:rPr>
        <w:t xml:space="preserve">zum Motto der Veranstaltung passt. </w:t>
      </w:r>
      <w:r w:rsidRPr="009E170E">
        <w:rPr>
          <w:rFonts w:ascii="Calibri" w:hAnsi="Calibri" w:cs="Arial"/>
          <w:szCs w:val="22"/>
        </w:rPr>
        <w:t xml:space="preserve"> </w:t>
      </w:r>
    </w:p>
    <w:p w:rsidR="003D20D6" w:rsidRDefault="003D20D6" w:rsidP="003D20D6">
      <w:pPr>
        <w:rPr>
          <w:rFonts w:ascii="Calibri" w:hAnsi="Calibri" w:cs="Arial"/>
          <w:szCs w:val="22"/>
        </w:rPr>
      </w:pPr>
    </w:p>
    <w:p w:rsidR="003D20D6" w:rsidRPr="009E170E" w:rsidRDefault="003D20D6" w:rsidP="003D20D6">
      <w:pPr>
        <w:rPr>
          <w:rFonts w:ascii="Calibri" w:hAnsi="Calibri" w:cs="Arial"/>
          <w:szCs w:val="22"/>
        </w:rPr>
      </w:pPr>
      <w:r w:rsidRPr="009E170E">
        <w:rPr>
          <w:rFonts w:ascii="Calibri" w:hAnsi="Calibri" w:cs="Arial"/>
          <w:szCs w:val="22"/>
        </w:rPr>
        <w:t>Hier ein paar Beispiele:</w:t>
      </w:r>
    </w:p>
    <w:p w:rsidR="003D20D6" w:rsidRDefault="003D20D6" w:rsidP="003D20D6">
      <w:pPr>
        <w:numPr>
          <w:ilvl w:val="0"/>
          <w:numId w:val="22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Einsatz von interessanten </w:t>
      </w:r>
      <w:r w:rsidR="001254A5">
        <w:rPr>
          <w:rFonts w:ascii="Calibri" w:hAnsi="Calibri" w:cs="Arial"/>
          <w:szCs w:val="22"/>
        </w:rPr>
        <w:t>Mikro- oder Makro-</w:t>
      </w:r>
      <w:r>
        <w:rPr>
          <w:rFonts w:ascii="Calibri" w:hAnsi="Calibri" w:cs="Arial"/>
          <w:szCs w:val="22"/>
        </w:rPr>
        <w:t>Online-Methoden</w:t>
      </w:r>
    </w:p>
    <w:p w:rsidR="003D20D6" w:rsidRDefault="003D20D6" w:rsidP="003D20D6">
      <w:pPr>
        <w:numPr>
          <w:ilvl w:val="0"/>
          <w:numId w:val="22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Umsetzung von </w:t>
      </w:r>
      <w:r w:rsidR="00627DF8">
        <w:rPr>
          <w:rFonts w:ascii="Calibri" w:hAnsi="Calibri" w:cs="Arial"/>
          <w:szCs w:val="22"/>
        </w:rPr>
        <w:t xml:space="preserve">didaktisch innovativen und/oder </w:t>
      </w:r>
      <w:r>
        <w:rPr>
          <w:rFonts w:ascii="Calibri" w:hAnsi="Calibri" w:cs="Arial"/>
          <w:szCs w:val="22"/>
        </w:rPr>
        <w:t>anspruchsvollen Online-Szenarien: z.B. Webquest, Online-Planspielen</w:t>
      </w:r>
      <w:r w:rsidR="00627DF8">
        <w:rPr>
          <w:rFonts w:ascii="Calibri" w:hAnsi="Calibri" w:cs="Arial"/>
          <w:szCs w:val="22"/>
        </w:rPr>
        <w:t>, flipped classroom</w:t>
      </w:r>
    </w:p>
    <w:p w:rsidR="00627DF8" w:rsidRDefault="00627DF8" w:rsidP="003D20D6">
      <w:pPr>
        <w:numPr>
          <w:ilvl w:val="0"/>
          <w:numId w:val="22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Didaktisch orientierte optische Gestaltung von OLAT-Kursen </w:t>
      </w:r>
    </w:p>
    <w:p w:rsidR="003D20D6" w:rsidRDefault="003D20D6" w:rsidP="003D20D6">
      <w:pPr>
        <w:numPr>
          <w:ilvl w:val="0"/>
          <w:numId w:val="22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Mehr Individualisierung durch selektive Freigaben in OpenOLAT</w:t>
      </w:r>
    </w:p>
    <w:p w:rsidR="003D20D6" w:rsidRDefault="003D20D6" w:rsidP="003D20D6">
      <w:pPr>
        <w:numPr>
          <w:ilvl w:val="0"/>
          <w:numId w:val="22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Feedbackprozesse </w:t>
      </w:r>
      <w:r>
        <w:rPr>
          <w:rFonts w:ascii="Calibri" w:hAnsi="Calibri" w:cs="Arial"/>
          <w:szCs w:val="22"/>
        </w:rPr>
        <w:t xml:space="preserve">mit </w:t>
      </w:r>
      <w:r>
        <w:rPr>
          <w:rFonts w:ascii="Calibri" w:hAnsi="Calibri" w:cs="Arial"/>
          <w:szCs w:val="22"/>
        </w:rPr>
        <w:t>OpenOLAT gestalten</w:t>
      </w:r>
    </w:p>
    <w:p w:rsidR="00627DF8" w:rsidRDefault="00627DF8" w:rsidP="003D20D6">
      <w:pPr>
        <w:numPr>
          <w:ilvl w:val="0"/>
          <w:numId w:val="22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Umsetzung von kooperativen Online-Szenarien mit OpenOLAT</w:t>
      </w:r>
    </w:p>
    <w:p w:rsidR="00627DF8" w:rsidRPr="00627DF8" w:rsidRDefault="001254A5" w:rsidP="003D20D6">
      <w:pPr>
        <w:numPr>
          <w:ilvl w:val="0"/>
          <w:numId w:val="22"/>
        </w:numPr>
        <w:rPr>
          <w:rFonts w:ascii="Calibri" w:hAnsi="Calibri" w:cs="Arial"/>
          <w:szCs w:val="22"/>
        </w:rPr>
      </w:pPr>
      <w:r w:rsidRPr="00627DF8">
        <w:rPr>
          <w:rFonts w:ascii="Calibri" w:hAnsi="Calibri" w:cs="Arial"/>
          <w:szCs w:val="22"/>
        </w:rPr>
        <w:t>Kreative Nutzung der OLAT-Werkzeuge</w:t>
      </w:r>
    </w:p>
    <w:p w:rsidR="003D20D6" w:rsidRDefault="003D20D6" w:rsidP="003D20D6">
      <w:pPr>
        <w:rPr>
          <w:rFonts w:ascii="Calibri" w:hAnsi="Calibri" w:cs="Arial"/>
          <w:b/>
          <w:bCs/>
          <w:szCs w:val="22"/>
        </w:rPr>
      </w:pPr>
    </w:p>
    <w:p w:rsidR="003D20D6" w:rsidRPr="009E170E" w:rsidRDefault="003D20D6" w:rsidP="003D20D6">
      <w:pPr>
        <w:rPr>
          <w:rFonts w:ascii="Calibri" w:hAnsi="Calibri" w:cs="Arial"/>
          <w:b/>
          <w:bCs/>
          <w:szCs w:val="22"/>
        </w:rPr>
      </w:pPr>
      <w:r w:rsidRPr="009E170E">
        <w:rPr>
          <w:rFonts w:ascii="Calibri" w:hAnsi="Calibri" w:cs="Arial"/>
          <w:b/>
          <w:bCs/>
          <w:szCs w:val="22"/>
        </w:rPr>
        <w:t>Die Präsentation während der LMS</w:t>
      </w:r>
      <w:r>
        <w:rPr>
          <w:rFonts w:ascii="Calibri" w:hAnsi="Calibri" w:cs="Arial"/>
          <w:b/>
          <w:bCs/>
          <w:szCs w:val="22"/>
        </w:rPr>
        <w:t>-</w:t>
      </w:r>
      <w:r w:rsidRPr="009E170E">
        <w:rPr>
          <w:rFonts w:ascii="Calibri" w:hAnsi="Calibri" w:cs="Arial"/>
          <w:b/>
          <w:bCs/>
          <w:szCs w:val="22"/>
        </w:rPr>
        <w:t>Konferenz:</w:t>
      </w:r>
    </w:p>
    <w:p w:rsidR="003D20D6" w:rsidRPr="009E170E" w:rsidRDefault="003D20D6" w:rsidP="003D20D6">
      <w:pPr>
        <w:rPr>
          <w:rFonts w:ascii="Calibri" w:hAnsi="Calibri" w:cs="Arial"/>
          <w:szCs w:val="22"/>
        </w:rPr>
      </w:pPr>
      <w:r w:rsidRPr="009E170E">
        <w:rPr>
          <w:rFonts w:ascii="Calibri" w:hAnsi="Calibri" w:cs="Arial"/>
          <w:szCs w:val="22"/>
        </w:rPr>
        <w:t xml:space="preserve">Die Präsentation während der Konferenz setzt sich aus einem ca. </w:t>
      </w:r>
      <w:r>
        <w:rPr>
          <w:rFonts w:ascii="Calibri" w:hAnsi="Calibri" w:cs="Arial"/>
          <w:szCs w:val="22"/>
        </w:rPr>
        <w:t>10</w:t>
      </w:r>
      <w:r w:rsidR="00627DF8">
        <w:rPr>
          <w:rFonts w:ascii="Calibri" w:hAnsi="Calibri" w:cs="Arial"/>
          <w:szCs w:val="22"/>
        </w:rPr>
        <w:t xml:space="preserve"> </w:t>
      </w:r>
      <w:r w:rsidRPr="009E170E">
        <w:rPr>
          <w:rFonts w:ascii="Calibri" w:hAnsi="Calibri" w:cs="Arial"/>
          <w:szCs w:val="22"/>
        </w:rPr>
        <w:t>min. Vortrag und einer ca. 5 min</w:t>
      </w:r>
      <w:r>
        <w:rPr>
          <w:rFonts w:ascii="Calibri" w:hAnsi="Calibri" w:cs="Arial"/>
          <w:szCs w:val="22"/>
        </w:rPr>
        <w:t>.</w:t>
      </w:r>
      <w:r w:rsidRPr="009E170E">
        <w:rPr>
          <w:rFonts w:ascii="Calibri" w:hAnsi="Calibri" w:cs="Arial"/>
          <w:szCs w:val="22"/>
        </w:rPr>
        <w:t xml:space="preserve"> Diskussion zusammen. </w:t>
      </w:r>
    </w:p>
    <w:p w:rsidR="003D20D6" w:rsidRPr="009E170E" w:rsidRDefault="003D20D6" w:rsidP="003D20D6">
      <w:pPr>
        <w:rPr>
          <w:rFonts w:ascii="Calibri" w:hAnsi="Calibri" w:cs="Arial"/>
          <w:b/>
          <w:bCs/>
          <w:szCs w:val="22"/>
        </w:rPr>
      </w:pPr>
    </w:p>
    <w:p w:rsidR="003D20D6" w:rsidRPr="009E170E" w:rsidRDefault="003D20D6" w:rsidP="003D20D6">
      <w:pPr>
        <w:rPr>
          <w:rFonts w:ascii="Calibri" w:hAnsi="Calibri" w:cs="Arial"/>
          <w:szCs w:val="22"/>
        </w:rPr>
      </w:pPr>
      <w:r w:rsidRPr="009E170E">
        <w:rPr>
          <w:rFonts w:ascii="Calibri" w:hAnsi="Calibri" w:cs="Arial"/>
          <w:szCs w:val="22"/>
        </w:rPr>
        <w:t xml:space="preserve">Auf Basis der eingereichten Abstracts werden die Beiträge ausgewählt, die im Rahmen der Konferenz vorgestellt werden. Die EinsenderInnen der Abstracts werden spätestens in der </w:t>
      </w:r>
      <w:r>
        <w:rPr>
          <w:rFonts w:ascii="Calibri" w:hAnsi="Calibri" w:cs="Arial"/>
          <w:szCs w:val="22"/>
        </w:rPr>
        <w:t>32</w:t>
      </w:r>
      <w:r w:rsidRPr="009E170E">
        <w:rPr>
          <w:rFonts w:ascii="Calibri" w:hAnsi="Calibri" w:cs="Arial"/>
          <w:szCs w:val="22"/>
        </w:rPr>
        <w:t xml:space="preserve">. KW informiert, ob der Beitrag angenommen wurde. </w:t>
      </w:r>
    </w:p>
    <w:p w:rsidR="003D20D6" w:rsidRPr="009E170E" w:rsidRDefault="003D20D6" w:rsidP="003D20D6">
      <w:pPr>
        <w:rPr>
          <w:rFonts w:ascii="Calibri" w:hAnsi="Calibri" w:cs="Arial"/>
          <w:b/>
          <w:szCs w:val="22"/>
        </w:rPr>
      </w:pPr>
    </w:p>
    <w:p w:rsidR="003D20D6" w:rsidRPr="009E170E" w:rsidRDefault="003D20D6" w:rsidP="003D20D6">
      <w:pPr>
        <w:rPr>
          <w:rFonts w:ascii="Calibri" w:hAnsi="Calibri" w:cs="Arial"/>
          <w:szCs w:val="22"/>
        </w:rPr>
      </w:pPr>
      <w:r w:rsidRPr="009E170E">
        <w:rPr>
          <w:rFonts w:ascii="Calibri" w:hAnsi="Calibri" w:cs="Arial"/>
          <w:szCs w:val="22"/>
        </w:rPr>
        <w:t xml:space="preserve">Bei Fragen wenden Sie sich bitte an Frau </w:t>
      </w:r>
      <w:r>
        <w:rPr>
          <w:rFonts w:ascii="Calibri" w:hAnsi="Calibri" w:cs="Arial"/>
          <w:szCs w:val="22"/>
        </w:rPr>
        <w:t xml:space="preserve">Dr. </w:t>
      </w:r>
      <w:r w:rsidRPr="009E170E">
        <w:rPr>
          <w:rFonts w:ascii="Calibri" w:hAnsi="Calibri" w:cs="Arial"/>
          <w:szCs w:val="22"/>
        </w:rPr>
        <w:t>Hemsing (</w:t>
      </w:r>
      <w:hyperlink r:id="rId9" w:history="1">
        <w:r w:rsidRPr="009E170E">
          <w:rPr>
            <w:rStyle w:val="Hyperlink"/>
            <w:rFonts w:ascii="Calibri" w:hAnsi="Calibri"/>
            <w:szCs w:val="22"/>
          </w:rPr>
          <w:t>hemsing@vcrp.de</w:t>
        </w:r>
      </w:hyperlink>
      <w:r w:rsidRPr="009E170E">
        <w:rPr>
          <w:rFonts w:ascii="Calibri" w:hAnsi="Calibri" w:cs="Arial"/>
          <w:szCs w:val="22"/>
        </w:rPr>
        <w:t xml:space="preserve">). </w:t>
      </w:r>
    </w:p>
    <w:p w:rsidR="003D20D6" w:rsidRPr="009E170E" w:rsidRDefault="003D20D6" w:rsidP="003D20D6">
      <w:pPr>
        <w:rPr>
          <w:rFonts w:ascii="Calibri" w:hAnsi="Calibri" w:cs="Arial"/>
          <w:b/>
          <w:szCs w:val="22"/>
        </w:rPr>
      </w:pPr>
    </w:p>
    <w:p w:rsidR="003D20D6" w:rsidRPr="001254A5" w:rsidRDefault="003D20D6" w:rsidP="003D20D6">
      <w:pPr>
        <w:rPr>
          <w:rFonts w:ascii="Calibri" w:hAnsi="Calibri" w:cs="Arial"/>
          <w:szCs w:val="22"/>
        </w:rPr>
      </w:pPr>
      <w:r w:rsidRPr="001254A5">
        <w:rPr>
          <w:rFonts w:ascii="Calibri" w:hAnsi="Calibri" w:cs="Arial"/>
          <w:szCs w:val="22"/>
        </w:rPr>
        <w:t>Wir freuen uns auf Ihre Beiträge :-)</w:t>
      </w:r>
    </w:p>
    <w:p w:rsidR="003D20D6" w:rsidRPr="009E170E" w:rsidRDefault="003D20D6" w:rsidP="003D20D6">
      <w:pPr>
        <w:rPr>
          <w:rFonts w:ascii="Calibri" w:hAnsi="Calibri" w:cs="Arial"/>
          <w:b/>
          <w:szCs w:val="22"/>
        </w:rPr>
      </w:pPr>
      <w:bookmarkStart w:id="0" w:name="_GoBack"/>
      <w:bookmarkEnd w:id="0"/>
    </w:p>
    <w:p w:rsidR="003D20D6" w:rsidRPr="003D20D6" w:rsidRDefault="003D20D6" w:rsidP="003D20D6">
      <w:pPr>
        <w:rPr>
          <w:rFonts w:ascii="Calibri" w:hAnsi="Calibri" w:cs="Arial"/>
          <w:lang w:val="en-US"/>
        </w:rPr>
      </w:pPr>
      <w:r w:rsidRPr="009E170E">
        <w:rPr>
          <w:rFonts w:ascii="Calibri" w:hAnsi="Calibri" w:cs="Arial"/>
          <w:b/>
          <w:szCs w:val="22"/>
          <w:lang w:val="en-GB"/>
        </w:rPr>
        <w:t>Ihr VCRP-Team</w:t>
      </w:r>
      <w:r w:rsidRPr="003D20D6">
        <w:rPr>
          <w:rFonts w:ascii="Calibri" w:hAnsi="Calibri" w:cs="Arial"/>
          <w:lang w:val="en-US"/>
        </w:rPr>
        <w:t xml:space="preserve"> </w:t>
      </w:r>
    </w:p>
    <w:p w:rsidR="003D20D6" w:rsidRPr="009E170E" w:rsidRDefault="003D20D6" w:rsidP="003D20D6">
      <w:pPr>
        <w:rPr>
          <w:rFonts w:ascii="Calibri" w:hAnsi="Calibri" w:cs="Arial"/>
          <w:b/>
          <w:lang w:val="en-GB"/>
        </w:rPr>
      </w:pPr>
    </w:p>
    <w:p w:rsidR="003D20D6" w:rsidRPr="009E170E" w:rsidRDefault="003D20D6" w:rsidP="003D20D6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b/>
          <w:lang w:val="en-GB"/>
        </w:rPr>
        <w:br w:type="column"/>
      </w:r>
      <w:r w:rsidRPr="009E170E">
        <w:rPr>
          <w:rFonts w:ascii="Calibri" w:hAnsi="Calibri" w:cs="Arial"/>
          <w:b/>
          <w:lang w:val="en-GB"/>
        </w:rPr>
        <w:lastRenderedPageBreak/>
        <w:t>Call for Participation 201</w:t>
      </w:r>
      <w:r>
        <w:rPr>
          <w:rFonts w:ascii="Calibri" w:hAnsi="Calibri" w:cs="Arial"/>
          <w:b/>
          <w:lang w:val="en-GB"/>
        </w:rPr>
        <w:t>7</w:t>
      </w:r>
      <w:r w:rsidRPr="009E170E">
        <w:rPr>
          <w:rFonts w:ascii="Calibri" w:hAnsi="Calibri" w:cs="Arial"/>
          <w:b/>
          <w:lang w:val="en-GB"/>
        </w:rPr>
        <w:t xml:space="preserve"> (</w:t>
      </w:r>
      <w:r w:rsidRPr="009E170E">
        <w:rPr>
          <w:rFonts w:ascii="Calibri" w:hAnsi="Calibri" w:cs="Arial"/>
          <w:lang w:val="en-GB"/>
        </w:rPr>
        <w:t>Formular)</w:t>
      </w:r>
    </w:p>
    <w:p w:rsidR="003D20D6" w:rsidRPr="009E170E" w:rsidRDefault="003D20D6" w:rsidP="003D20D6">
      <w:pPr>
        <w:rPr>
          <w:rFonts w:ascii="Calibri" w:hAnsi="Calibri" w:cs="Arial"/>
          <w:lang w:val="en-GB"/>
        </w:rPr>
      </w:pPr>
    </w:p>
    <w:p w:rsidR="003D20D6" w:rsidRPr="009E170E" w:rsidRDefault="003D20D6" w:rsidP="003D20D6">
      <w:pPr>
        <w:rPr>
          <w:rFonts w:ascii="Calibri" w:hAnsi="Calibr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3791"/>
      </w:tblGrid>
      <w:tr w:rsidR="003D20D6" w:rsidRPr="009E170E" w:rsidTr="007D6D21">
        <w:tc>
          <w:tcPr>
            <w:tcW w:w="2376" w:type="dxa"/>
            <w:shd w:val="clear" w:color="auto" w:fill="F3F3F3"/>
          </w:tcPr>
          <w:p w:rsidR="003D20D6" w:rsidRPr="009E170E" w:rsidRDefault="003D20D6" w:rsidP="007D6D21">
            <w:pPr>
              <w:rPr>
                <w:rFonts w:ascii="Calibri" w:hAnsi="Calibri" w:cs="Arial"/>
                <w:b/>
              </w:rPr>
            </w:pPr>
            <w:r w:rsidRPr="009E170E">
              <w:rPr>
                <w:rFonts w:ascii="Calibri" w:hAnsi="Calibri" w:cs="Arial"/>
                <w:b/>
              </w:rPr>
              <w:t>Aspekt</w:t>
            </w:r>
          </w:p>
        </w:tc>
        <w:tc>
          <w:tcPr>
            <w:tcW w:w="3119" w:type="dxa"/>
            <w:shd w:val="clear" w:color="auto" w:fill="F3F3F3"/>
          </w:tcPr>
          <w:p w:rsidR="003D20D6" w:rsidRPr="009E170E" w:rsidRDefault="003D20D6" w:rsidP="007D6D21">
            <w:pPr>
              <w:rPr>
                <w:rFonts w:ascii="Calibri" w:hAnsi="Calibri" w:cs="Arial"/>
                <w:b/>
              </w:rPr>
            </w:pPr>
            <w:r w:rsidRPr="009E170E">
              <w:rPr>
                <w:rFonts w:ascii="Calibri" w:hAnsi="Calibri" w:cs="Arial"/>
                <w:b/>
              </w:rPr>
              <w:t>Fragestellung</w:t>
            </w:r>
          </w:p>
        </w:tc>
        <w:tc>
          <w:tcPr>
            <w:tcW w:w="3791" w:type="dxa"/>
            <w:shd w:val="clear" w:color="auto" w:fill="F3F3F3"/>
          </w:tcPr>
          <w:p w:rsidR="003D20D6" w:rsidRPr="009E170E" w:rsidRDefault="003D20D6" w:rsidP="007D6D21">
            <w:pPr>
              <w:rPr>
                <w:rFonts w:ascii="Calibri" w:hAnsi="Calibri" w:cs="Arial"/>
                <w:b/>
              </w:rPr>
            </w:pPr>
            <w:r w:rsidRPr="009E170E">
              <w:rPr>
                <w:rFonts w:ascii="Calibri" w:hAnsi="Calibri" w:cs="Arial"/>
                <w:b/>
              </w:rPr>
              <w:t>Ihre Umsetzung</w:t>
            </w:r>
          </w:p>
          <w:p w:rsidR="003D20D6" w:rsidRPr="009E170E" w:rsidRDefault="003D20D6" w:rsidP="007D6D21">
            <w:pPr>
              <w:rPr>
                <w:rFonts w:ascii="Calibri" w:hAnsi="Calibri" w:cs="Arial"/>
                <w:b/>
              </w:rPr>
            </w:pPr>
          </w:p>
        </w:tc>
      </w:tr>
      <w:tr w:rsidR="003D20D6" w:rsidRPr="009E170E" w:rsidTr="007D6D21">
        <w:tc>
          <w:tcPr>
            <w:tcW w:w="2376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 w:rsidRPr="009E170E">
              <w:rPr>
                <w:rFonts w:ascii="Calibri" w:hAnsi="Calibri" w:cs="Arial"/>
              </w:rPr>
              <w:t>Titel des Angebots</w:t>
            </w: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</w:tc>
        <w:tc>
          <w:tcPr>
            <w:tcW w:w="3119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 w:rsidRPr="009E170E">
              <w:rPr>
                <w:rFonts w:ascii="Calibri" w:hAnsi="Calibri" w:cs="Arial"/>
              </w:rPr>
              <w:t xml:space="preserve">Titel der Lehrveranstaltung, des Projektes o.ä. </w:t>
            </w:r>
          </w:p>
        </w:tc>
        <w:tc>
          <w:tcPr>
            <w:tcW w:w="3791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</w:tc>
      </w:tr>
      <w:tr w:rsidR="003D20D6" w:rsidRPr="009E170E" w:rsidTr="007D6D21">
        <w:tc>
          <w:tcPr>
            <w:tcW w:w="2376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 w:rsidRPr="009E170E">
              <w:rPr>
                <w:rFonts w:ascii="Calibri" w:hAnsi="Calibri" w:cs="Arial"/>
              </w:rPr>
              <w:t>Fachliche Zuordnung</w:t>
            </w:r>
          </w:p>
        </w:tc>
        <w:tc>
          <w:tcPr>
            <w:tcW w:w="3119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 w:rsidRPr="009E170E">
              <w:rPr>
                <w:rFonts w:ascii="Calibri" w:hAnsi="Calibri" w:cs="Arial"/>
              </w:rPr>
              <w:t>In welchem Fach bzw. Studiengang wird Ihr E-Learning-Angebot eingesetzt?</w:t>
            </w:r>
          </w:p>
        </w:tc>
        <w:tc>
          <w:tcPr>
            <w:tcW w:w="3791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</w:tc>
      </w:tr>
      <w:tr w:rsidR="003D20D6" w:rsidRPr="009E170E" w:rsidTr="007D6D21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 w:rsidRPr="009E170E">
              <w:rPr>
                <w:rFonts w:ascii="Calibri" w:hAnsi="Calibri" w:cs="Arial"/>
              </w:rPr>
              <w:t>Zielgruppe</w:t>
            </w:r>
          </w:p>
        </w:tc>
        <w:tc>
          <w:tcPr>
            <w:tcW w:w="3119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 w:rsidRPr="009E170E">
              <w:rPr>
                <w:rFonts w:ascii="Calibri" w:hAnsi="Calibri" w:cs="Arial"/>
              </w:rPr>
              <w:t>An wen richtet sich Ihr Angebot?</w:t>
            </w:r>
          </w:p>
        </w:tc>
        <w:tc>
          <w:tcPr>
            <w:tcW w:w="3791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</w:tc>
      </w:tr>
      <w:tr w:rsidR="003D20D6" w:rsidRPr="009E170E" w:rsidTr="007D6D21">
        <w:tc>
          <w:tcPr>
            <w:tcW w:w="2376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Ziel </w:t>
            </w:r>
          </w:p>
        </w:tc>
        <w:tc>
          <w:tcPr>
            <w:tcW w:w="3119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Warum/wofür nutzen Sie OpenOLAT? Welche Ziele wollen Sie damit erreichen?</w:t>
            </w:r>
          </w:p>
        </w:tc>
        <w:tc>
          <w:tcPr>
            <w:tcW w:w="3791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</w:tc>
      </w:tr>
      <w:tr w:rsidR="003D20D6" w:rsidRPr="009E170E" w:rsidTr="007D6D21">
        <w:tc>
          <w:tcPr>
            <w:tcW w:w="2376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 w:rsidRPr="009E170E">
              <w:rPr>
                <w:rFonts w:ascii="Calibri" w:hAnsi="Calibri" w:cs="Arial"/>
              </w:rPr>
              <w:t>Eingesetzte OpenOLAT-Tools</w:t>
            </w:r>
          </w:p>
        </w:tc>
        <w:tc>
          <w:tcPr>
            <w:tcW w:w="3119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 w:rsidRPr="009E170E">
              <w:rPr>
                <w:rFonts w:ascii="Calibri" w:hAnsi="Calibri" w:cs="Arial"/>
              </w:rPr>
              <w:t xml:space="preserve">Welche der Lernressourcen, Kursbausteine und sonstigen </w:t>
            </w:r>
            <w:r>
              <w:rPr>
                <w:rFonts w:ascii="Calibri" w:hAnsi="Calibri" w:cs="Arial"/>
              </w:rPr>
              <w:t>Open</w:t>
            </w:r>
            <w:r w:rsidRPr="009E170E">
              <w:rPr>
                <w:rFonts w:ascii="Calibri" w:hAnsi="Calibri" w:cs="Arial"/>
              </w:rPr>
              <w:t>OLAT</w:t>
            </w:r>
            <w:r>
              <w:rPr>
                <w:rFonts w:ascii="Calibri" w:hAnsi="Calibri" w:cs="Arial"/>
              </w:rPr>
              <w:t xml:space="preserve"> spezifischen </w:t>
            </w:r>
            <w:r w:rsidRPr="009E170E">
              <w:rPr>
                <w:rFonts w:ascii="Calibri" w:hAnsi="Calibri" w:cs="Arial"/>
              </w:rPr>
              <w:t>Werkzeuge verwenden Sie?</w:t>
            </w:r>
          </w:p>
        </w:tc>
        <w:tc>
          <w:tcPr>
            <w:tcW w:w="3791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</w:tc>
      </w:tr>
      <w:tr w:rsidR="003D20D6" w:rsidRPr="009E170E" w:rsidTr="007D6D21">
        <w:tc>
          <w:tcPr>
            <w:tcW w:w="2376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 w:rsidRPr="009E170E">
              <w:rPr>
                <w:rFonts w:ascii="Calibri" w:hAnsi="Calibri" w:cs="Arial"/>
              </w:rPr>
              <w:t>Ansprechpartner</w:t>
            </w:r>
            <w:r>
              <w:rPr>
                <w:rFonts w:ascii="Calibri" w:hAnsi="Calibri" w:cs="Arial"/>
              </w:rPr>
              <w:t>Innen</w:t>
            </w:r>
            <w:r w:rsidRPr="009E170E">
              <w:rPr>
                <w:rFonts w:ascii="Calibri" w:hAnsi="Calibri" w:cs="Arial"/>
              </w:rPr>
              <w:t>, ReferentInnen</w:t>
            </w:r>
          </w:p>
        </w:tc>
        <w:tc>
          <w:tcPr>
            <w:tcW w:w="3119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 w:rsidRPr="009E170E">
              <w:rPr>
                <w:rFonts w:ascii="Calibri" w:hAnsi="Calibri" w:cs="Arial"/>
              </w:rPr>
              <w:t>Wer führt die Online-Lehrveranstaltung durch? Wer wird während der Tagung präsentieren?</w:t>
            </w:r>
          </w:p>
        </w:tc>
        <w:tc>
          <w:tcPr>
            <w:tcW w:w="3791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</w:tc>
      </w:tr>
      <w:tr w:rsidR="003D20D6" w:rsidRPr="009E170E" w:rsidTr="007D6D21">
        <w:tc>
          <w:tcPr>
            <w:tcW w:w="2376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Didaktisches Design </w:t>
            </w:r>
          </w:p>
        </w:tc>
        <w:tc>
          <w:tcPr>
            <w:tcW w:w="3119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Beschreiben Sie das didaktische Design Ihres OLAT Kurses bzw. OLAT Angebots. Was ist das Typische/Besondere? </w:t>
            </w:r>
          </w:p>
        </w:tc>
        <w:tc>
          <w:tcPr>
            <w:tcW w:w="3791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</w:tc>
      </w:tr>
      <w:tr w:rsidR="003D20D6" w:rsidRPr="009E170E" w:rsidTr="007D6D21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3D20D6" w:rsidRDefault="003D20D6" w:rsidP="007D6D2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Fokus</w:t>
            </w:r>
          </w:p>
        </w:tc>
        <w:tc>
          <w:tcPr>
            <w:tcW w:w="3119" w:type="dxa"/>
          </w:tcPr>
          <w:p w:rsidR="003D20D6" w:rsidRDefault="003D20D6" w:rsidP="007D6D2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Worauf möchten Sie in Ihrem Vortrag den Fokus setzen?</w:t>
            </w:r>
          </w:p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</w:tc>
        <w:tc>
          <w:tcPr>
            <w:tcW w:w="3791" w:type="dxa"/>
          </w:tcPr>
          <w:p w:rsidR="003D20D6" w:rsidRPr="009E170E" w:rsidRDefault="003D20D6" w:rsidP="007D6D21">
            <w:pPr>
              <w:rPr>
                <w:rFonts w:ascii="Calibri" w:hAnsi="Calibri" w:cs="Arial"/>
              </w:rPr>
            </w:pPr>
          </w:p>
        </w:tc>
      </w:tr>
    </w:tbl>
    <w:p w:rsidR="003D20D6" w:rsidRPr="009E170E" w:rsidRDefault="003D20D6" w:rsidP="003D20D6">
      <w:pPr>
        <w:rPr>
          <w:rFonts w:ascii="Calibri" w:hAnsi="Calibri" w:cs="Arial"/>
        </w:rPr>
      </w:pPr>
    </w:p>
    <w:p w:rsidR="003D20D6" w:rsidRDefault="003D20D6" w:rsidP="003D20D6">
      <w:pPr>
        <w:rPr>
          <w:rFonts w:ascii="Calibri" w:hAnsi="Calibri" w:cs="Arial"/>
        </w:rPr>
      </w:pPr>
    </w:p>
    <w:p w:rsidR="003D20D6" w:rsidRPr="009E170E" w:rsidRDefault="003D20D6" w:rsidP="003D20D6">
      <w:pPr>
        <w:rPr>
          <w:rFonts w:ascii="Calibri" w:hAnsi="Calibri" w:cs="Arial"/>
        </w:rPr>
      </w:pPr>
      <w:r w:rsidRPr="009E170E">
        <w:rPr>
          <w:rFonts w:ascii="Calibri" w:hAnsi="Calibri" w:cs="Arial"/>
        </w:rPr>
        <w:t>Beschreiben Sie kurz</w:t>
      </w:r>
      <w:r>
        <w:rPr>
          <w:rFonts w:ascii="Calibri" w:hAnsi="Calibri" w:cs="Arial"/>
        </w:rPr>
        <w:t xml:space="preserve"> (in Stichworten)</w:t>
      </w:r>
      <w:r w:rsidRPr="009E170E">
        <w:rPr>
          <w:rFonts w:ascii="Calibri" w:hAnsi="Calibri" w:cs="Arial"/>
        </w:rPr>
        <w:t xml:space="preserve"> Ihr Angebot</w:t>
      </w:r>
      <w:r>
        <w:rPr>
          <w:rFonts w:ascii="Calibri" w:hAnsi="Calibri" w:cs="Arial"/>
        </w:rPr>
        <w:t xml:space="preserve">: </w:t>
      </w:r>
    </w:p>
    <w:p w:rsidR="003D20D6" w:rsidRPr="009E170E" w:rsidRDefault="003D20D6" w:rsidP="003D20D6">
      <w:pPr>
        <w:rPr>
          <w:rFonts w:ascii="Calibri" w:hAnsi="Calibri"/>
        </w:rPr>
      </w:pPr>
    </w:p>
    <w:p w:rsidR="004C5D09" w:rsidRDefault="004C5D09" w:rsidP="004C5D09">
      <w:pPr>
        <w:pStyle w:val="Aufzhlung"/>
        <w:numPr>
          <w:ilvl w:val="0"/>
          <w:numId w:val="0"/>
        </w:numPr>
        <w:ind w:left="720"/>
      </w:pPr>
    </w:p>
    <w:sectPr w:rsidR="004C5D09" w:rsidSect="00D80EE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D6" w:rsidRDefault="003D20D6">
      <w:r>
        <w:separator/>
      </w:r>
    </w:p>
  </w:endnote>
  <w:endnote w:type="continuationSeparator" w:id="0">
    <w:p w:rsidR="003D20D6" w:rsidRDefault="003D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96" w:rsidRPr="00DB03B5" w:rsidRDefault="004C5D09" w:rsidP="00E24082">
    <w:pPr>
      <w:pStyle w:val="Fuzeile"/>
      <w:spacing w:before="60"/>
      <w:ind w:left="57"/>
      <w:rPr>
        <w:rFonts w:cs="Arial"/>
        <w:color w:val="FFFFFF"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55655F4" wp14:editId="7C2C3FCA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5935980" cy="182880"/>
          <wp:effectExtent l="0" t="0" r="7620" b="7620"/>
          <wp:wrapNone/>
          <wp:docPr id="58" name="Bild 5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51">
      <w:rPr>
        <w:noProof/>
        <w:color w:val="FFFFFF"/>
        <w:sz w:val="18"/>
        <w:szCs w:val="18"/>
      </w:rPr>
      <w:tab/>
    </w:r>
    <w:r w:rsidR="007C1D51">
      <w:rPr>
        <w:noProof/>
        <w:color w:val="FFFFFF"/>
        <w:sz w:val="18"/>
        <w:szCs w:val="18"/>
      </w:rPr>
      <w:tab/>
    </w:r>
    <w:r w:rsidR="007C1D51">
      <w:rPr>
        <w:noProof/>
        <w:color w:val="FFFFFF"/>
        <w:sz w:val="18"/>
        <w:szCs w:val="18"/>
      </w:rPr>
      <w:fldChar w:fldCharType="begin"/>
    </w:r>
    <w:r w:rsidR="007C1D51">
      <w:rPr>
        <w:noProof/>
        <w:color w:val="FFFFFF"/>
        <w:sz w:val="18"/>
        <w:szCs w:val="18"/>
      </w:rPr>
      <w:instrText xml:space="preserve"> PAGE   \* MERGEFORMAT </w:instrText>
    </w:r>
    <w:r w:rsidR="007C1D51">
      <w:rPr>
        <w:noProof/>
        <w:color w:val="FFFFFF"/>
        <w:sz w:val="18"/>
        <w:szCs w:val="18"/>
      </w:rPr>
      <w:fldChar w:fldCharType="separate"/>
    </w:r>
    <w:r w:rsidR="00825089">
      <w:rPr>
        <w:noProof/>
        <w:color w:val="FFFFFF"/>
        <w:sz w:val="18"/>
        <w:szCs w:val="18"/>
      </w:rPr>
      <w:t>2</w:t>
    </w:r>
    <w:r w:rsidR="007C1D51">
      <w:rPr>
        <w:noProof/>
        <w:color w:val="FFFFFF"/>
        <w:sz w:val="18"/>
        <w:szCs w:val="18"/>
      </w:rPr>
      <w:fldChar w:fldCharType="end"/>
    </w:r>
    <w:r w:rsidR="007C1D51">
      <w:rPr>
        <w:noProof/>
        <w:color w:val="FFFFFF"/>
        <w:sz w:val="18"/>
        <w:szCs w:val="18"/>
      </w:rPr>
      <w:t>/</w:t>
    </w:r>
    <w:r w:rsidR="007C1D51">
      <w:rPr>
        <w:noProof/>
        <w:color w:val="FFFFFF"/>
        <w:sz w:val="18"/>
        <w:szCs w:val="18"/>
      </w:rPr>
      <w:fldChar w:fldCharType="begin"/>
    </w:r>
    <w:r w:rsidR="007C1D51">
      <w:rPr>
        <w:noProof/>
        <w:color w:val="FFFFFF"/>
        <w:sz w:val="18"/>
        <w:szCs w:val="18"/>
      </w:rPr>
      <w:instrText xml:space="preserve"> NUMPAGES   \* MERGEFORMAT </w:instrText>
    </w:r>
    <w:r w:rsidR="007C1D51">
      <w:rPr>
        <w:noProof/>
        <w:color w:val="FFFFFF"/>
        <w:sz w:val="18"/>
        <w:szCs w:val="18"/>
      </w:rPr>
      <w:fldChar w:fldCharType="separate"/>
    </w:r>
    <w:r w:rsidR="00825089">
      <w:rPr>
        <w:noProof/>
        <w:color w:val="FFFFFF"/>
        <w:sz w:val="18"/>
        <w:szCs w:val="18"/>
      </w:rPr>
      <w:t>2</w:t>
    </w:r>
    <w:r w:rsidR="007C1D51">
      <w:rPr>
        <w:noProof/>
        <w:color w:val="FFFF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D6" w:rsidRDefault="003D20D6">
      <w:r>
        <w:separator/>
      </w:r>
    </w:p>
  </w:footnote>
  <w:footnote w:type="continuationSeparator" w:id="0">
    <w:p w:rsidR="003D20D6" w:rsidRDefault="003D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E7" w:rsidRDefault="0082508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344" o:spid="_x0000_s2115" type="#_x0000_t75" style="position:absolute;margin-left:0;margin-top:0;width:390.35pt;height:343.1pt;z-index:-251658240;mso-position-horizontal:center;mso-position-horizontal-relative:margin;mso-position-vertical:center;mso-position-vertical-relative:margin" o:allowincell="f">
          <v:imagedata r:id="rId1" o:title="logo-plain-monochrom_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A0" w:rsidRDefault="0082508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345" o:spid="_x0000_s2116" type="#_x0000_t75" style="position:absolute;margin-left:0;margin-top:0;width:390.35pt;height:343.1pt;z-index:-251657216;mso-position-horizontal:center;mso-position-horizontal-relative:margin;mso-position-vertical:center;mso-position-vertical-relative:margin" o:allowincell="f">
          <v:imagedata r:id="rId1" o:title="logo-plain-monochrom_17" gain="19661f" blacklevel="22938f"/>
          <w10:wrap anchorx="margin" anchory="margin"/>
        </v:shape>
      </w:pict>
    </w:r>
    <w:r w:rsidR="004C5D09">
      <w:rPr>
        <w:noProof/>
      </w:rPr>
      <w:drawing>
        <wp:inline distT="0" distB="0" distL="0" distR="0">
          <wp:extent cx="5935980" cy="594360"/>
          <wp:effectExtent l="0" t="0" r="7620" b="0"/>
          <wp:docPr id="1" name="Bild 1" descr="ha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E7" w:rsidRDefault="0082508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4343" o:spid="_x0000_s2114" type="#_x0000_t75" style="position:absolute;margin-left:0;margin-top:0;width:390.35pt;height:343.1pt;z-index:-251659264;mso-position-horizontal:center;mso-position-horizontal-relative:margin;mso-position-vertical:center;mso-position-vertical-relative:margin" o:allowincell="f">
          <v:imagedata r:id="rId1" o:title="logo-plain-monochrom_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8.85pt;height:8.85pt" o:bullet="t">
        <v:imagedata r:id="rId1" o:title="BD10254_"/>
      </v:shape>
    </w:pict>
  </w:numPicBullet>
  <w:numPicBullet w:numPicBulletId="1">
    <w:pict>
      <v:shape id="_x0000_i1072" type="#_x0000_t75" style="width:6.8pt;height:9.5pt" o:bullet="t">
        <v:imagedata r:id="rId2" o:title="arrow_blue"/>
      </v:shape>
    </w:pict>
  </w:numPicBullet>
  <w:numPicBullet w:numPicBulletId="2">
    <w:pict>
      <v:shape id="_x0000_i1073" type="#_x0000_t75" style="width:6.8pt;height:9.5pt" o:bullet="t">
        <v:imagedata r:id="rId3" o:title="arrow_red"/>
      </v:shape>
    </w:pict>
  </w:numPicBullet>
  <w:numPicBullet w:numPicBulletId="3">
    <w:pict>
      <v:shape id="_x0000_i1074" type="#_x0000_t75" style="width:11.55pt;height:11.55pt" o:bullet="t">
        <v:imagedata r:id="rId4" o:title="BD14654_"/>
      </v:shape>
    </w:pict>
  </w:numPicBullet>
  <w:numPicBullet w:numPicBulletId="4">
    <w:pict>
      <v:shape id="_x0000_i1075" type="#_x0000_t75" style="width:11.55pt;height:11.55pt" o:bullet="t">
        <v:imagedata r:id="rId5" o:title="BD15273_"/>
      </v:shape>
    </w:pict>
  </w:numPicBullet>
  <w:numPicBullet w:numPicBulletId="5">
    <w:pict>
      <v:shape id="_x0000_i1076" type="#_x0000_t75" style="width:23.1pt;height:23.1pt" o:bullet="t">
        <v:imagedata r:id="rId6" o:title="aufzaehlungspunkt"/>
      </v:shape>
    </w:pict>
  </w:numPicBullet>
  <w:numPicBullet w:numPicBulletId="6">
    <w:pict>
      <v:shape id="_x0000_i1077" type="#_x0000_t75" style="width:18.35pt;height:18.35pt" o:bullet="t">
        <v:imagedata r:id="rId7" o:title="aufzaehlungspunkt1"/>
      </v:shape>
    </w:pict>
  </w:numPicBullet>
  <w:numPicBullet w:numPicBulletId="7">
    <w:pict>
      <v:shape id="_x0000_i1078" type="#_x0000_t75" style="width:17pt;height:17pt" o:bullet="t">
        <v:imagedata r:id="rId8" o:title="aufzaehlungspunkt1a"/>
      </v:shape>
    </w:pict>
  </w:numPicBullet>
  <w:numPicBullet w:numPicBulletId="8">
    <w:pict>
      <v:shape id="_x0000_i1079" type="#_x0000_t75" style="width:23.1pt;height:23.1pt" o:bullet="t">
        <v:imagedata r:id="rId9" o:title="aufzaehlungspunkt_gruen"/>
      </v:shape>
    </w:pict>
  </w:numPicBullet>
  <w:numPicBullet w:numPicBulletId="9">
    <w:pict>
      <v:shape id="_x0000_i1080" type="#_x0000_t75" style="width:23.1pt;height:23.1pt" o:bullet="t">
        <v:imagedata r:id="rId10" o:title="aufzaehlungspunkt_rot"/>
      </v:shape>
    </w:pict>
  </w:numPicBullet>
  <w:numPicBullet w:numPicBulletId="10">
    <w:pict>
      <v:shape id="_x0000_i1081" type="#_x0000_t75" style="width:18.35pt;height:18.35pt" o:bullet="t">
        <v:imagedata r:id="rId11" o:title="aufzaehlungspunkt_blau"/>
      </v:shape>
    </w:pict>
  </w:numPicBullet>
  <w:numPicBullet w:numPicBulletId="11">
    <w:pict>
      <v:shape id="_x0000_i1082" type="#_x0000_t75" style="width:14.95pt;height:14.95pt" o:bullet="t">
        <v:imagedata r:id="rId12" o:title="aufzaehlungspunkt_blau1"/>
      </v:shape>
    </w:pict>
  </w:numPicBullet>
  <w:abstractNum w:abstractNumId="0">
    <w:nsid w:val="09436F86"/>
    <w:multiLevelType w:val="hybridMultilevel"/>
    <w:tmpl w:val="1A0EDE60"/>
    <w:lvl w:ilvl="0" w:tplc="E1FE92E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9599A"/>
    <w:multiLevelType w:val="hybridMultilevel"/>
    <w:tmpl w:val="EBC809DE"/>
    <w:lvl w:ilvl="0" w:tplc="D48C9D2A">
      <w:start w:val="1"/>
      <w:numFmt w:val="bullet"/>
      <w:pStyle w:val="Aufzhlung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B455A"/>
    <w:multiLevelType w:val="hybridMultilevel"/>
    <w:tmpl w:val="E864F9B0"/>
    <w:lvl w:ilvl="0" w:tplc="30C2FB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121F"/>
    <w:multiLevelType w:val="multilevel"/>
    <w:tmpl w:val="11902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F0A25"/>
    <w:multiLevelType w:val="hybridMultilevel"/>
    <w:tmpl w:val="0110FA56"/>
    <w:lvl w:ilvl="0" w:tplc="4D0E977A">
      <w:start w:val="1"/>
      <w:numFmt w:val="bullet"/>
      <w:pStyle w:val="Aufzhlunghell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56FA9"/>
    <w:multiLevelType w:val="hybridMultilevel"/>
    <w:tmpl w:val="51C8F79E"/>
    <w:lvl w:ilvl="0" w:tplc="94840934">
      <w:start w:val="1"/>
      <w:numFmt w:val="bullet"/>
      <w:pStyle w:val="Aufzhlungblau"/>
      <w:lvlText w:val=""/>
      <w:lvlPicBulletId w:val="11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55AD5"/>
    <w:multiLevelType w:val="hybridMultilevel"/>
    <w:tmpl w:val="DDF46458"/>
    <w:lvl w:ilvl="0" w:tplc="9064E2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41583"/>
    <w:multiLevelType w:val="multilevel"/>
    <w:tmpl w:val="9B64D7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1D071D"/>
    <w:multiLevelType w:val="hybridMultilevel"/>
    <w:tmpl w:val="1474FE56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D9337E6"/>
    <w:multiLevelType w:val="hybridMultilevel"/>
    <w:tmpl w:val="5712DF2E"/>
    <w:lvl w:ilvl="0" w:tplc="9064E2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A0D9A"/>
    <w:multiLevelType w:val="hybridMultilevel"/>
    <w:tmpl w:val="0AA4B96A"/>
    <w:lvl w:ilvl="0" w:tplc="3F700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5E08B9"/>
    <w:multiLevelType w:val="hybridMultilevel"/>
    <w:tmpl w:val="D8A01ABC"/>
    <w:lvl w:ilvl="0" w:tplc="E1FE92E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81676"/>
    <w:multiLevelType w:val="hybridMultilevel"/>
    <w:tmpl w:val="D74641B0"/>
    <w:lvl w:ilvl="0" w:tplc="9064E2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818E0"/>
    <w:multiLevelType w:val="hybridMultilevel"/>
    <w:tmpl w:val="119028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42F39"/>
    <w:multiLevelType w:val="hybridMultilevel"/>
    <w:tmpl w:val="C6BA4F96"/>
    <w:lvl w:ilvl="0" w:tplc="9064E2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9C4B69"/>
    <w:multiLevelType w:val="hybridMultilevel"/>
    <w:tmpl w:val="6DC8F988"/>
    <w:lvl w:ilvl="0" w:tplc="88861CC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73A5E"/>
    <w:multiLevelType w:val="hybridMultilevel"/>
    <w:tmpl w:val="D8DC07D8"/>
    <w:lvl w:ilvl="0" w:tplc="9A60C80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B0CD7"/>
    <w:multiLevelType w:val="multilevel"/>
    <w:tmpl w:val="B25CE94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A338C"/>
    <w:multiLevelType w:val="hybridMultilevel"/>
    <w:tmpl w:val="9B64D70C"/>
    <w:lvl w:ilvl="0" w:tplc="3C6ED6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657C8C"/>
    <w:multiLevelType w:val="hybridMultilevel"/>
    <w:tmpl w:val="B25CE94C"/>
    <w:lvl w:ilvl="0" w:tplc="941A20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0"/>
  </w:num>
  <w:num w:numId="16">
    <w:abstractNumId w:val="1"/>
  </w:num>
  <w:num w:numId="17">
    <w:abstractNumId w:val="4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117">
      <o:colormru v:ext="edit" colors="#25257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6"/>
    <w:rsid w:val="00037AC2"/>
    <w:rsid w:val="00054BB1"/>
    <w:rsid w:val="000646C8"/>
    <w:rsid w:val="00093667"/>
    <w:rsid w:val="000B013A"/>
    <w:rsid w:val="000C55DE"/>
    <w:rsid w:val="000E0B15"/>
    <w:rsid w:val="000E367C"/>
    <w:rsid w:val="00124304"/>
    <w:rsid w:val="001254A5"/>
    <w:rsid w:val="0014569A"/>
    <w:rsid w:val="00166EA6"/>
    <w:rsid w:val="00174CF8"/>
    <w:rsid w:val="00175B3C"/>
    <w:rsid w:val="00181BA0"/>
    <w:rsid w:val="001A7B58"/>
    <w:rsid w:val="001C5AF2"/>
    <w:rsid w:val="002139E5"/>
    <w:rsid w:val="002914AF"/>
    <w:rsid w:val="002B7112"/>
    <w:rsid w:val="002B7916"/>
    <w:rsid w:val="002D17CB"/>
    <w:rsid w:val="002F732E"/>
    <w:rsid w:val="0030118D"/>
    <w:rsid w:val="0033181B"/>
    <w:rsid w:val="00340C25"/>
    <w:rsid w:val="00365265"/>
    <w:rsid w:val="003832FE"/>
    <w:rsid w:val="00384DA8"/>
    <w:rsid w:val="00397EB6"/>
    <w:rsid w:val="003D20D6"/>
    <w:rsid w:val="003D271F"/>
    <w:rsid w:val="003F6E5E"/>
    <w:rsid w:val="0043435D"/>
    <w:rsid w:val="00457E59"/>
    <w:rsid w:val="00467C3A"/>
    <w:rsid w:val="00471EA2"/>
    <w:rsid w:val="004A1DD8"/>
    <w:rsid w:val="004A224C"/>
    <w:rsid w:val="004C5D09"/>
    <w:rsid w:val="004F2717"/>
    <w:rsid w:val="00502E87"/>
    <w:rsid w:val="00562151"/>
    <w:rsid w:val="00570124"/>
    <w:rsid w:val="0057400C"/>
    <w:rsid w:val="00580567"/>
    <w:rsid w:val="0059121F"/>
    <w:rsid w:val="005A6AC1"/>
    <w:rsid w:val="00604312"/>
    <w:rsid w:val="00615A93"/>
    <w:rsid w:val="00627DF8"/>
    <w:rsid w:val="00630E51"/>
    <w:rsid w:val="0063238C"/>
    <w:rsid w:val="006C146B"/>
    <w:rsid w:val="006D6ACD"/>
    <w:rsid w:val="00744A3E"/>
    <w:rsid w:val="007B53DF"/>
    <w:rsid w:val="007C1D51"/>
    <w:rsid w:val="007F63EF"/>
    <w:rsid w:val="00812696"/>
    <w:rsid w:val="00825089"/>
    <w:rsid w:val="00891E06"/>
    <w:rsid w:val="008B5B26"/>
    <w:rsid w:val="008C6715"/>
    <w:rsid w:val="008D4735"/>
    <w:rsid w:val="00910DF0"/>
    <w:rsid w:val="00942FDB"/>
    <w:rsid w:val="00953AB1"/>
    <w:rsid w:val="009A3103"/>
    <w:rsid w:val="009A40A5"/>
    <w:rsid w:val="009B031D"/>
    <w:rsid w:val="009B432D"/>
    <w:rsid w:val="009D334A"/>
    <w:rsid w:val="009E31E2"/>
    <w:rsid w:val="009F43D2"/>
    <w:rsid w:val="00A617C2"/>
    <w:rsid w:val="00AB096F"/>
    <w:rsid w:val="00AB1BD8"/>
    <w:rsid w:val="00AD1F8A"/>
    <w:rsid w:val="00AD3B83"/>
    <w:rsid w:val="00B42A2D"/>
    <w:rsid w:val="00B76955"/>
    <w:rsid w:val="00BF0472"/>
    <w:rsid w:val="00C119C4"/>
    <w:rsid w:val="00C136BF"/>
    <w:rsid w:val="00C32363"/>
    <w:rsid w:val="00C57644"/>
    <w:rsid w:val="00CA21C7"/>
    <w:rsid w:val="00CA2E34"/>
    <w:rsid w:val="00CA630A"/>
    <w:rsid w:val="00CD24D7"/>
    <w:rsid w:val="00D01218"/>
    <w:rsid w:val="00D173BA"/>
    <w:rsid w:val="00D80EE3"/>
    <w:rsid w:val="00DB03B5"/>
    <w:rsid w:val="00DB55F4"/>
    <w:rsid w:val="00DD757F"/>
    <w:rsid w:val="00DD7793"/>
    <w:rsid w:val="00DE5FD2"/>
    <w:rsid w:val="00DF29B8"/>
    <w:rsid w:val="00E24082"/>
    <w:rsid w:val="00E428DF"/>
    <w:rsid w:val="00E554CC"/>
    <w:rsid w:val="00E56237"/>
    <w:rsid w:val="00EA7B3C"/>
    <w:rsid w:val="00EC6646"/>
    <w:rsid w:val="00F073A2"/>
    <w:rsid w:val="00F473FA"/>
    <w:rsid w:val="00F774E7"/>
    <w:rsid w:val="00F77793"/>
    <w:rsid w:val="00F93AAD"/>
    <w:rsid w:val="00F94B59"/>
    <w:rsid w:val="00FA702B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7">
      <o:colormru v:ext="edit" colors="#25257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4C5D0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rsid w:val="001A7B5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rsid w:val="001A7B58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rsid w:val="001A7B5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rsid w:val="001C5A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0D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0DF0"/>
    <w:pPr>
      <w:tabs>
        <w:tab w:val="center" w:pos="4536"/>
        <w:tab w:val="right" w:pos="9072"/>
      </w:tabs>
    </w:pPr>
  </w:style>
  <w:style w:type="character" w:styleId="Seitenzahl">
    <w:name w:val="page number"/>
    <w:rsid w:val="00F94B59"/>
    <w:rPr>
      <w:rFonts w:ascii="Arial" w:hAnsi="Arial"/>
      <w:sz w:val="20"/>
    </w:rPr>
  </w:style>
  <w:style w:type="character" w:customStyle="1" w:styleId="berschrift3Zchn">
    <w:name w:val="Überschrift 3 Zchn"/>
    <w:link w:val="berschrift3"/>
    <w:rsid w:val="001A7B58"/>
    <w:rPr>
      <w:rFonts w:ascii="Arial" w:hAnsi="Arial" w:cs="Arial"/>
      <w:b/>
      <w:bCs/>
      <w:sz w:val="24"/>
      <w:szCs w:val="26"/>
      <w:lang w:val="de-DE" w:eastAsia="de-DE" w:bidi="ar-SA"/>
    </w:rPr>
  </w:style>
  <w:style w:type="character" w:styleId="Hyperlink">
    <w:name w:val="Hyperlink"/>
    <w:rsid w:val="001C5A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E3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367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E24082"/>
    <w:rPr>
      <w:rFonts w:ascii="Arial" w:hAnsi="Arial" w:cs="Arial"/>
      <w:b/>
      <w:bCs/>
      <w:i/>
      <w:iCs/>
      <w:sz w:val="24"/>
      <w:szCs w:val="28"/>
    </w:rPr>
  </w:style>
  <w:style w:type="paragraph" w:customStyle="1" w:styleId="berschrift10">
    <w:name w:val="Überschrift1"/>
    <w:basedOn w:val="berschrift1"/>
    <w:link w:val="berschrift1Zchn0"/>
    <w:qFormat/>
    <w:rsid w:val="004C5D09"/>
    <w:rPr>
      <w:color w:val="3F6575"/>
      <w:sz w:val="32"/>
    </w:rPr>
  </w:style>
  <w:style w:type="paragraph" w:customStyle="1" w:styleId="berschrift20">
    <w:name w:val="Überschrift2"/>
    <w:basedOn w:val="berschrift2"/>
    <w:link w:val="berschrift2Zchn0"/>
    <w:qFormat/>
    <w:rsid w:val="004C5D09"/>
    <w:pPr>
      <w:tabs>
        <w:tab w:val="left" w:pos="6000"/>
      </w:tabs>
    </w:pPr>
    <w:rPr>
      <w:color w:val="409DA5"/>
    </w:rPr>
  </w:style>
  <w:style w:type="character" w:customStyle="1" w:styleId="berschrift1Zchn">
    <w:name w:val="Überschrift 1 Zchn"/>
    <w:link w:val="berschrift1"/>
    <w:rsid w:val="00AD1F8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1Zchn0">
    <w:name w:val="Überschrift1 Zchn"/>
    <w:link w:val="berschrift10"/>
    <w:rsid w:val="004C5D09"/>
    <w:rPr>
      <w:rFonts w:ascii="Arial" w:hAnsi="Arial" w:cs="Arial"/>
      <w:b/>
      <w:bCs/>
      <w:color w:val="3F6575"/>
      <w:kern w:val="32"/>
      <w:sz w:val="32"/>
      <w:szCs w:val="32"/>
    </w:rPr>
  </w:style>
  <w:style w:type="paragraph" w:customStyle="1" w:styleId="berschrift30">
    <w:name w:val="Überschrift3"/>
    <w:basedOn w:val="berschrift2"/>
    <w:link w:val="berschrift3Zchn0"/>
    <w:autoRedefine/>
    <w:qFormat/>
    <w:rsid w:val="00604312"/>
    <w:rPr>
      <w:b w:val="0"/>
      <w:i w:val="0"/>
      <w:color w:val="192946"/>
      <w:sz w:val="22"/>
    </w:rPr>
  </w:style>
  <w:style w:type="character" w:customStyle="1" w:styleId="berschrift2Zchn0">
    <w:name w:val="Überschrift2 Zchn"/>
    <w:link w:val="berschrift20"/>
    <w:rsid w:val="004C5D09"/>
    <w:rPr>
      <w:rFonts w:ascii="Arial" w:hAnsi="Arial" w:cs="Arial"/>
      <w:b/>
      <w:bCs/>
      <w:i/>
      <w:iCs/>
      <w:color w:val="409DA5"/>
      <w:sz w:val="24"/>
      <w:szCs w:val="28"/>
    </w:rPr>
  </w:style>
  <w:style w:type="paragraph" w:customStyle="1" w:styleId="Aufzhlung">
    <w:name w:val="Aufzählung"/>
    <w:basedOn w:val="Standard"/>
    <w:link w:val="AufzhlungZchn"/>
    <w:qFormat/>
    <w:rsid w:val="004C5D09"/>
    <w:pPr>
      <w:numPr>
        <w:numId w:val="16"/>
      </w:numPr>
    </w:pPr>
    <w:rPr>
      <w:rFonts w:cs="Arial"/>
    </w:rPr>
  </w:style>
  <w:style w:type="character" w:customStyle="1" w:styleId="berschrift3Zchn0">
    <w:name w:val="Überschrift3 Zchn"/>
    <w:link w:val="berschrift30"/>
    <w:rsid w:val="00604312"/>
    <w:rPr>
      <w:rFonts w:ascii="Arial" w:hAnsi="Arial" w:cs="Arial"/>
      <w:bCs/>
      <w:iCs/>
      <w:color w:val="192946"/>
      <w:sz w:val="22"/>
      <w:szCs w:val="28"/>
    </w:rPr>
  </w:style>
  <w:style w:type="paragraph" w:customStyle="1" w:styleId="Aufzhlunghell">
    <w:name w:val="Aufzählung_hell"/>
    <w:basedOn w:val="Standard"/>
    <w:rsid w:val="004C5D09"/>
    <w:pPr>
      <w:numPr>
        <w:numId w:val="17"/>
      </w:numPr>
    </w:pPr>
  </w:style>
  <w:style w:type="character" w:customStyle="1" w:styleId="AufzhlungZchn">
    <w:name w:val="Aufzählung Zchn"/>
    <w:link w:val="Aufzhlung"/>
    <w:rsid w:val="004C5D09"/>
    <w:rPr>
      <w:rFonts w:ascii="Arial" w:hAnsi="Arial" w:cs="Arial"/>
      <w:sz w:val="22"/>
      <w:szCs w:val="24"/>
    </w:rPr>
  </w:style>
  <w:style w:type="paragraph" w:customStyle="1" w:styleId="Aufzhlungrot">
    <w:name w:val="Aufzählung_rot"/>
    <w:basedOn w:val="Standard"/>
    <w:link w:val="AufzhlungrotZchn"/>
    <w:autoRedefine/>
    <w:rsid w:val="00744A3E"/>
  </w:style>
  <w:style w:type="paragraph" w:customStyle="1" w:styleId="Handout">
    <w:name w:val="Handout"/>
    <w:basedOn w:val="Aufzhlungrot"/>
    <w:link w:val="HandoutZchn"/>
    <w:autoRedefine/>
    <w:qFormat/>
    <w:rsid w:val="004C5D09"/>
  </w:style>
  <w:style w:type="character" w:customStyle="1" w:styleId="AufzhlungrotZchn">
    <w:name w:val="Aufzählung_rot Zchn"/>
    <w:basedOn w:val="Absatz-Standardschriftart"/>
    <w:link w:val="Aufzhlungrot"/>
    <w:rsid w:val="00744A3E"/>
    <w:rPr>
      <w:rFonts w:ascii="Arial" w:hAnsi="Arial"/>
      <w:sz w:val="22"/>
      <w:szCs w:val="24"/>
    </w:rPr>
  </w:style>
  <w:style w:type="character" w:customStyle="1" w:styleId="HandoutZchn">
    <w:name w:val="Handout Zchn"/>
    <w:basedOn w:val="AufzhlungrotZchn"/>
    <w:link w:val="Handout"/>
    <w:rsid w:val="004C5D09"/>
    <w:rPr>
      <w:rFonts w:ascii="Arial" w:hAnsi="Arial"/>
      <w:sz w:val="22"/>
      <w:szCs w:val="24"/>
    </w:rPr>
  </w:style>
  <w:style w:type="paragraph" w:customStyle="1" w:styleId="Aufzhlungblau">
    <w:name w:val="Aufzählung_blau"/>
    <w:basedOn w:val="Standard"/>
    <w:rsid w:val="00744A3E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4C5D0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rsid w:val="001A7B5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rsid w:val="001A7B58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rsid w:val="001A7B5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rsid w:val="001C5A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0D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0DF0"/>
    <w:pPr>
      <w:tabs>
        <w:tab w:val="center" w:pos="4536"/>
        <w:tab w:val="right" w:pos="9072"/>
      </w:tabs>
    </w:pPr>
  </w:style>
  <w:style w:type="character" w:styleId="Seitenzahl">
    <w:name w:val="page number"/>
    <w:rsid w:val="00F94B59"/>
    <w:rPr>
      <w:rFonts w:ascii="Arial" w:hAnsi="Arial"/>
      <w:sz w:val="20"/>
    </w:rPr>
  </w:style>
  <w:style w:type="character" w:customStyle="1" w:styleId="berschrift3Zchn">
    <w:name w:val="Überschrift 3 Zchn"/>
    <w:link w:val="berschrift3"/>
    <w:rsid w:val="001A7B58"/>
    <w:rPr>
      <w:rFonts w:ascii="Arial" w:hAnsi="Arial" w:cs="Arial"/>
      <w:b/>
      <w:bCs/>
      <w:sz w:val="24"/>
      <w:szCs w:val="26"/>
      <w:lang w:val="de-DE" w:eastAsia="de-DE" w:bidi="ar-SA"/>
    </w:rPr>
  </w:style>
  <w:style w:type="character" w:styleId="Hyperlink">
    <w:name w:val="Hyperlink"/>
    <w:rsid w:val="001C5A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E3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367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E24082"/>
    <w:rPr>
      <w:rFonts w:ascii="Arial" w:hAnsi="Arial" w:cs="Arial"/>
      <w:b/>
      <w:bCs/>
      <w:i/>
      <w:iCs/>
      <w:sz w:val="24"/>
      <w:szCs w:val="28"/>
    </w:rPr>
  </w:style>
  <w:style w:type="paragraph" w:customStyle="1" w:styleId="berschrift10">
    <w:name w:val="Überschrift1"/>
    <w:basedOn w:val="berschrift1"/>
    <w:link w:val="berschrift1Zchn0"/>
    <w:qFormat/>
    <w:rsid w:val="004C5D09"/>
    <w:rPr>
      <w:color w:val="3F6575"/>
      <w:sz w:val="32"/>
    </w:rPr>
  </w:style>
  <w:style w:type="paragraph" w:customStyle="1" w:styleId="berschrift20">
    <w:name w:val="Überschrift2"/>
    <w:basedOn w:val="berschrift2"/>
    <w:link w:val="berschrift2Zchn0"/>
    <w:qFormat/>
    <w:rsid w:val="004C5D09"/>
    <w:pPr>
      <w:tabs>
        <w:tab w:val="left" w:pos="6000"/>
      </w:tabs>
    </w:pPr>
    <w:rPr>
      <w:color w:val="409DA5"/>
    </w:rPr>
  </w:style>
  <w:style w:type="character" w:customStyle="1" w:styleId="berschrift1Zchn">
    <w:name w:val="Überschrift 1 Zchn"/>
    <w:link w:val="berschrift1"/>
    <w:rsid w:val="00AD1F8A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1Zchn0">
    <w:name w:val="Überschrift1 Zchn"/>
    <w:link w:val="berschrift10"/>
    <w:rsid w:val="004C5D09"/>
    <w:rPr>
      <w:rFonts w:ascii="Arial" w:hAnsi="Arial" w:cs="Arial"/>
      <w:b/>
      <w:bCs/>
      <w:color w:val="3F6575"/>
      <w:kern w:val="32"/>
      <w:sz w:val="32"/>
      <w:szCs w:val="32"/>
    </w:rPr>
  </w:style>
  <w:style w:type="paragraph" w:customStyle="1" w:styleId="berschrift30">
    <w:name w:val="Überschrift3"/>
    <w:basedOn w:val="berschrift2"/>
    <w:link w:val="berschrift3Zchn0"/>
    <w:autoRedefine/>
    <w:qFormat/>
    <w:rsid w:val="00604312"/>
    <w:rPr>
      <w:b w:val="0"/>
      <w:i w:val="0"/>
      <w:color w:val="192946"/>
      <w:sz w:val="22"/>
    </w:rPr>
  </w:style>
  <w:style w:type="character" w:customStyle="1" w:styleId="berschrift2Zchn0">
    <w:name w:val="Überschrift2 Zchn"/>
    <w:link w:val="berschrift20"/>
    <w:rsid w:val="004C5D09"/>
    <w:rPr>
      <w:rFonts w:ascii="Arial" w:hAnsi="Arial" w:cs="Arial"/>
      <w:b/>
      <w:bCs/>
      <w:i/>
      <w:iCs/>
      <w:color w:val="409DA5"/>
      <w:sz w:val="24"/>
      <w:szCs w:val="28"/>
    </w:rPr>
  </w:style>
  <w:style w:type="paragraph" w:customStyle="1" w:styleId="Aufzhlung">
    <w:name w:val="Aufzählung"/>
    <w:basedOn w:val="Standard"/>
    <w:link w:val="AufzhlungZchn"/>
    <w:qFormat/>
    <w:rsid w:val="004C5D09"/>
    <w:pPr>
      <w:numPr>
        <w:numId w:val="16"/>
      </w:numPr>
    </w:pPr>
    <w:rPr>
      <w:rFonts w:cs="Arial"/>
    </w:rPr>
  </w:style>
  <w:style w:type="character" w:customStyle="1" w:styleId="berschrift3Zchn0">
    <w:name w:val="Überschrift3 Zchn"/>
    <w:link w:val="berschrift30"/>
    <w:rsid w:val="00604312"/>
    <w:rPr>
      <w:rFonts w:ascii="Arial" w:hAnsi="Arial" w:cs="Arial"/>
      <w:bCs/>
      <w:iCs/>
      <w:color w:val="192946"/>
      <w:sz w:val="22"/>
      <w:szCs w:val="28"/>
    </w:rPr>
  </w:style>
  <w:style w:type="paragraph" w:customStyle="1" w:styleId="Aufzhlunghell">
    <w:name w:val="Aufzählung_hell"/>
    <w:basedOn w:val="Standard"/>
    <w:rsid w:val="004C5D09"/>
    <w:pPr>
      <w:numPr>
        <w:numId w:val="17"/>
      </w:numPr>
    </w:pPr>
  </w:style>
  <w:style w:type="character" w:customStyle="1" w:styleId="AufzhlungZchn">
    <w:name w:val="Aufzählung Zchn"/>
    <w:link w:val="Aufzhlung"/>
    <w:rsid w:val="004C5D09"/>
    <w:rPr>
      <w:rFonts w:ascii="Arial" w:hAnsi="Arial" w:cs="Arial"/>
      <w:sz w:val="22"/>
      <w:szCs w:val="24"/>
    </w:rPr>
  </w:style>
  <w:style w:type="paragraph" w:customStyle="1" w:styleId="Aufzhlungrot">
    <w:name w:val="Aufzählung_rot"/>
    <w:basedOn w:val="Standard"/>
    <w:link w:val="AufzhlungrotZchn"/>
    <w:autoRedefine/>
    <w:rsid w:val="00744A3E"/>
  </w:style>
  <w:style w:type="paragraph" w:customStyle="1" w:styleId="Handout">
    <w:name w:val="Handout"/>
    <w:basedOn w:val="Aufzhlungrot"/>
    <w:link w:val="HandoutZchn"/>
    <w:autoRedefine/>
    <w:qFormat/>
    <w:rsid w:val="004C5D09"/>
  </w:style>
  <w:style w:type="character" w:customStyle="1" w:styleId="AufzhlungrotZchn">
    <w:name w:val="Aufzählung_rot Zchn"/>
    <w:basedOn w:val="Absatz-Standardschriftart"/>
    <w:link w:val="Aufzhlungrot"/>
    <w:rsid w:val="00744A3E"/>
    <w:rPr>
      <w:rFonts w:ascii="Arial" w:hAnsi="Arial"/>
      <w:sz w:val="22"/>
      <w:szCs w:val="24"/>
    </w:rPr>
  </w:style>
  <w:style w:type="character" w:customStyle="1" w:styleId="HandoutZchn">
    <w:name w:val="Handout Zchn"/>
    <w:basedOn w:val="AufzhlungrotZchn"/>
    <w:link w:val="Handout"/>
    <w:rsid w:val="004C5D09"/>
    <w:rPr>
      <w:rFonts w:ascii="Arial" w:hAnsi="Arial"/>
      <w:sz w:val="22"/>
      <w:szCs w:val="24"/>
    </w:rPr>
  </w:style>
  <w:style w:type="paragraph" w:customStyle="1" w:styleId="Aufzhlungblau">
    <w:name w:val="Aufzählung_blau"/>
    <w:basedOn w:val="Standard"/>
    <w:rsid w:val="00744A3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sing@vcrp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msing@vcrp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nleitungen_Handouts\Vorlagen\Vorlagen_2016\Handou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</Template>
  <TotalTime>0</TotalTime>
  <Pages>2</Pages>
  <Words>351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1</vt:lpstr>
    </vt:vector>
  </TitlesOfParts>
  <Company>VCRP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1</dc:title>
  <dc:creator>Hemsing</dc:creator>
  <cp:lastModifiedBy>Hemsing</cp:lastModifiedBy>
  <cp:revision>3</cp:revision>
  <cp:lastPrinted>2017-06-30T11:00:00Z</cp:lastPrinted>
  <dcterms:created xsi:type="dcterms:W3CDTF">2017-06-30T09:57:00Z</dcterms:created>
  <dcterms:modified xsi:type="dcterms:W3CDTF">2017-06-30T11:00:00Z</dcterms:modified>
</cp:coreProperties>
</file>